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C5" w:rsidRDefault="00BE4B9B">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163CC5" w:rsidRDefault="00BE4B9B">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163CC5" w:rsidRDefault="00BE4B9B">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163CC5" w:rsidRDefault="00BE4B9B">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63CC5" w:rsidRDefault="00BE4B9B">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163CC5" w:rsidRDefault="00BE4B9B">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163CC5">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3CC5" w:rsidRDefault="00BE4B9B">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3CC5" w:rsidRDefault="00BE4B9B">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163CC5">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163CC5" w:rsidRDefault="00BE4B9B">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163CC5">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3CC5" w:rsidRDefault="00BE4B9B">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163CC5" w:rsidRDefault="00BE4B9B">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63CC5">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3CC5" w:rsidRDefault="00BE4B9B">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163CC5" w:rsidRDefault="00BE4B9B">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163CC5">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163CC5" w:rsidRDefault="00BE4B9B">
            <w:pPr>
              <w:spacing w:line="320" w:lineRule="exact"/>
              <w:rPr>
                <w:rFonts w:ascii="標楷體" w:eastAsia="標楷體" w:hAnsi="標楷體"/>
                <w:sz w:val="28"/>
                <w:szCs w:val="28"/>
              </w:rPr>
            </w:pPr>
            <w:r>
              <w:rPr>
                <w:rFonts w:ascii="標楷體" w:eastAsia="標楷體" w:hAnsi="標楷體"/>
                <w:sz w:val="28"/>
                <w:szCs w:val="28"/>
              </w:rPr>
              <w:t>公職人員：</w:t>
            </w:r>
          </w:p>
          <w:p w:rsidR="00163CC5" w:rsidRDefault="00BE4B9B">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63CC5">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163CC5" w:rsidRDefault="00BE4B9B">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163CC5" w:rsidRDefault="00BE4B9B">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163CC5" w:rsidRDefault="00BE4B9B">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63CC5">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3CC5" w:rsidRDefault="00163CC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63CC5" w:rsidRDefault="00BE4B9B">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163CC5">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kern w:val="0"/>
                <w:szCs w:val="24"/>
              </w:rPr>
              <w:t>公職人員之配偶或共同生活之家屬</w:t>
            </w:r>
          </w:p>
        </w:tc>
      </w:tr>
      <w:tr w:rsidR="00163CC5">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kern w:val="0"/>
                <w:szCs w:val="24"/>
              </w:rPr>
              <w:t>稱謂：</w:t>
            </w:r>
          </w:p>
        </w:tc>
      </w:tr>
      <w:tr w:rsidR="00163CC5">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163CC5" w:rsidRDefault="00BE4B9B">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163CC5" w:rsidRDefault="00BE4B9B">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163CC5">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163CC5" w:rsidRDefault="00BE4B9B">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63CC5" w:rsidRDefault="00BE4B9B">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163CC5" w:rsidRDefault="00BE4B9B">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63CC5" w:rsidRDefault="00BE4B9B">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163CC5" w:rsidRDefault="00BE4B9B">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63CC5" w:rsidRDefault="00BE4B9B">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163CC5" w:rsidRDefault="00BE4B9B">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163CC5" w:rsidRDefault="00BE4B9B">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63CC5" w:rsidRDefault="00BE4B9B">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163CC5" w:rsidRDefault="00BE4B9B">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163CC5" w:rsidRDefault="00BE4B9B">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163CC5">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163CC5">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63CC5" w:rsidRDefault="00BE4B9B">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163CC5" w:rsidRDefault="00163CC5">
      <w:pPr>
        <w:spacing w:line="280" w:lineRule="exact"/>
        <w:ind w:left="-59" w:hanging="649"/>
        <w:rPr>
          <w:rFonts w:ascii="標楷體" w:eastAsia="標楷體" w:hAnsi="標楷體"/>
          <w:sz w:val="22"/>
        </w:rPr>
      </w:pPr>
    </w:p>
    <w:p w:rsidR="00163CC5" w:rsidRDefault="00163CC5">
      <w:pPr>
        <w:spacing w:line="360" w:lineRule="exact"/>
        <w:rPr>
          <w:rFonts w:ascii="標楷體" w:eastAsia="標楷體" w:hAnsi="標楷體"/>
          <w:sz w:val="28"/>
          <w:szCs w:val="28"/>
        </w:rPr>
      </w:pPr>
    </w:p>
    <w:p w:rsidR="00163CC5" w:rsidRDefault="00BE4B9B">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163CC5" w:rsidRDefault="00BE4B9B">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63CC5" w:rsidRDefault="00BE4B9B">
      <w:pPr>
        <w:spacing w:line="360" w:lineRule="exact"/>
        <w:ind w:hanging="708"/>
        <w:rPr>
          <w:rFonts w:ascii="標楷體" w:eastAsia="標楷體" w:hAnsi="標楷體"/>
          <w:sz w:val="28"/>
          <w:szCs w:val="28"/>
        </w:rPr>
      </w:pPr>
      <w:r>
        <w:rPr>
          <w:rFonts w:ascii="標楷體" w:eastAsia="標楷體" w:hAnsi="標楷體"/>
          <w:sz w:val="28"/>
          <w:szCs w:val="28"/>
        </w:rPr>
        <w:t>備註：</w:t>
      </w:r>
    </w:p>
    <w:p w:rsidR="00163CC5" w:rsidRDefault="00BE4B9B">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63CC5" w:rsidRDefault="00BE4B9B">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163CC5" w:rsidRDefault="00163CC5">
      <w:pPr>
        <w:spacing w:line="280" w:lineRule="exact"/>
        <w:ind w:left="118" w:hanging="826"/>
        <w:rPr>
          <w:rFonts w:ascii="標楷體" w:eastAsia="標楷體" w:hAnsi="標楷體"/>
          <w:sz w:val="28"/>
          <w:szCs w:val="28"/>
        </w:rPr>
      </w:pPr>
    </w:p>
    <w:p w:rsidR="00163CC5" w:rsidRDefault="00163CC5">
      <w:pPr>
        <w:spacing w:line="280" w:lineRule="exact"/>
        <w:ind w:left="118" w:hanging="826"/>
        <w:rPr>
          <w:rFonts w:ascii="標楷體" w:eastAsia="標楷體" w:hAnsi="標楷體"/>
          <w:sz w:val="28"/>
          <w:szCs w:val="28"/>
        </w:rPr>
      </w:pPr>
    </w:p>
    <w:p w:rsidR="00163CC5" w:rsidRDefault="00BE4B9B">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163CC5" w:rsidRDefault="00BE4B9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163CC5" w:rsidRDefault="00BE4B9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163CC5" w:rsidRDefault="00BE4B9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163CC5" w:rsidRDefault="00BE4B9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163CC5" w:rsidRDefault="00BE4B9B">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163CC5" w:rsidRDefault="00163CC5">
      <w:pPr>
        <w:spacing w:line="220" w:lineRule="exact"/>
        <w:ind w:left="-582" w:right="-900" w:hanging="126"/>
        <w:rPr>
          <w:rFonts w:ascii="標楷體" w:eastAsia="標楷體" w:hAnsi="標楷體"/>
          <w:sz w:val="18"/>
          <w:szCs w:val="18"/>
        </w:rPr>
      </w:pPr>
    </w:p>
    <w:p w:rsidR="00163CC5" w:rsidRDefault="00BE4B9B">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163CC5" w:rsidRDefault="00BE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163CC5" w:rsidRDefault="00163CC5">
      <w:pPr>
        <w:spacing w:line="220" w:lineRule="exact"/>
        <w:ind w:left="-582" w:right="-900" w:hanging="126"/>
        <w:jc w:val="both"/>
        <w:rPr>
          <w:rFonts w:ascii="標楷體" w:eastAsia="標楷體" w:hAnsi="標楷體"/>
          <w:sz w:val="18"/>
          <w:szCs w:val="18"/>
        </w:rPr>
      </w:pPr>
    </w:p>
    <w:p w:rsidR="00163CC5" w:rsidRDefault="00BE4B9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163CC5" w:rsidRDefault="00BE4B9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163CC5" w:rsidRDefault="00BE4B9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163CC5" w:rsidRDefault="00BE4B9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163CC5" w:rsidRDefault="00BE4B9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163CC5" w:rsidRDefault="00BE4B9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163CC5" w:rsidRDefault="00163CC5">
      <w:pPr>
        <w:spacing w:line="220" w:lineRule="exact"/>
        <w:ind w:left="-582" w:right="-900" w:hanging="126"/>
        <w:jc w:val="both"/>
        <w:rPr>
          <w:rFonts w:ascii="標楷體" w:eastAsia="標楷體" w:hAnsi="標楷體"/>
          <w:sz w:val="18"/>
          <w:szCs w:val="18"/>
        </w:rPr>
      </w:pPr>
    </w:p>
    <w:p w:rsidR="00163CC5" w:rsidRDefault="00BE4B9B">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163CC5" w:rsidRDefault="00BE4B9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163CC5" w:rsidRDefault="00BE4B9B">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163CC5" w:rsidRDefault="00BE4B9B">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163CC5" w:rsidRDefault="00BE4B9B">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163CC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9B" w:rsidRDefault="00BE4B9B">
      <w:r>
        <w:separator/>
      </w:r>
    </w:p>
  </w:endnote>
  <w:endnote w:type="continuationSeparator" w:id="0">
    <w:p w:rsidR="00BE4B9B" w:rsidRDefault="00BE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9B" w:rsidRDefault="00BE4B9B">
      <w:r>
        <w:rPr>
          <w:color w:val="000000"/>
        </w:rPr>
        <w:separator/>
      </w:r>
    </w:p>
  </w:footnote>
  <w:footnote w:type="continuationSeparator" w:id="0">
    <w:p w:rsidR="00BE4B9B" w:rsidRDefault="00BE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3CC5"/>
    <w:rsid w:val="00163CC5"/>
    <w:rsid w:val="00250D77"/>
    <w:rsid w:val="00BE4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AF1FB-A9EC-43A0-9E06-49F62FF7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2019-03-25T03:10:00Z</cp:lastPrinted>
  <dcterms:created xsi:type="dcterms:W3CDTF">2022-09-14T08:55:00Z</dcterms:created>
  <dcterms:modified xsi:type="dcterms:W3CDTF">2022-09-14T08:55:00Z</dcterms:modified>
</cp:coreProperties>
</file>